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64" w:rsidRPr="00942764" w:rsidRDefault="00942764" w:rsidP="00FD15FA">
      <w:pPr>
        <w:pStyle w:val="Titel"/>
        <w:rPr>
          <w:sz w:val="4"/>
        </w:rPr>
      </w:pPr>
    </w:p>
    <w:p w:rsidR="00DD1EA8" w:rsidRDefault="00FD15FA" w:rsidP="00FD15FA">
      <w:pPr>
        <w:pStyle w:val="Titel"/>
      </w:pPr>
      <w:r w:rsidRPr="00FD15FA">
        <w:t>Überweisung</w:t>
      </w:r>
      <w:r w:rsidR="008829FD">
        <w:t xml:space="preserve">sformular / </w:t>
      </w:r>
      <w:proofErr w:type="spellStart"/>
      <w:r w:rsidR="008829FD">
        <w:t>Formulaire</w:t>
      </w:r>
      <w:proofErr w:type="spellEnd"/>
      <w:r w:rsidR="008829FD">
        <w:t xml:space="preserve"> </w:t>
      </w:r>
      <w:proofErr w:type="spellStart"/>
      <w:r w:rsidR="008829FD">
        <w:t>d‘admission</w:t>
      </w:r>
      <w:proofErr w:type="spellEnd"/>
      <w:r w:rsidRPr="00FD15FA">
        <w:t xml:space="preserve">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767"/>
        <w:gridCol w:w="3019"/>
        <w:gridCol w:w="1271"/>
        <w:gridCol w:w="3690"/>
      </w:tblGrid>
      <w:tr w:rsidR="006B2A69" w:rsidRPr="006B2A69" w:rsidTr="00942764">
        <w:trPr>
          <w:trHeight w:val="567"/>
        </w:trPr>
        <w:tc>
          <w:tcPr>
            <w:tcW w:w="1767" w:type="dxa"/>
            <w:shd w:val="clear" w:color="auto" w:fill="D5F4FF"/>
          </w:tcPr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Name</w:t>
            </w:r>
          </w:p>
          <w:p w:rsidR="006B2A69" w:rsidRPr="006B2A69" w:rsidRDefault="006B2A69" w:rsidP="00942764">
            <w:pPr>
              <w:tabs>
                <w:tab w:val="left" w:pos="1020"/>
                <w:tab w:val="left" w:pos="1425"/>
              </w:tabs>
              <w:rPr>
                <w:b/>
                <w:sz w:val="18"/>
                <w:szCs w:val="18"/>
              </w:rPr>
            </w:pPr>
            <w:proofErr w:type="spellStart"/>
            <w:r w:rsidRPr="006B2A69">
              <w:rPr>
                <w:b/>
                <w:sz w:val="18"/>
                <w:szCs w:val="18"/>
              </w:rPr>
              <w:t>Nom</w:t>
            </w:r>
            <w:proofErr w:type="spellEnd"/>
            <w:r w:rsidR="00942764">
              <w:rPr>
                <w:b/>
                <w:sz w:val="18"/>
                <w:szCs w:val="18"/>
              </w:rPr>
              <w:tab/>
            </w:r>
            <w:r w:rsidR="00942764">
              <w:rPr>
                <w:b/>
                <w:sz w:val="18"/>
                <w:szCs w:val="18"/>
              </w:rPr>
              <w:tab/>
            </w:r>
          </w:p>
        </w:tc>
        <w:tc>
          <w:tcPr>
            <w:tcW w:w="3019" w:type="dxa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5F4FF"/>
          </w:tcPr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Vorname</w:t>
            </w:r>
          </w:p>
          <w:p w:rsidR="006B2A69" w:rsidRPr="006B2A69" w:rsidRDefault="006B2A69" w:rsidP="006B2A69">
            <w:pPr>
              <w:rPr>
                <w:sz w:val="18"/>
                <w:szCs w:val="18"/>
              </w:rPr>
            </w:pPr>
            <w:proofErr w:type="spellStart"/>
            <w:r w:rsidRPr="006B2A69">
              <w:rPr>
                <w:b/>
                <w:sz w:val="18"/>
                <w:szCs w:val="18"/>
              </w:rPr>
              <w:t>Prénom</w:t>
            </w:r>
            <w:proofErr w:type="spellEnd"/>
          </w:p>
        </w:tc>
        <w:tc>
          <w:tcPr>
            <w:tcW w:w="3690" w:type="dxa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</w:tr>
      <w:tr w:rsidR="006B2A69" w:rsidRPr="006B2A69" w:rsidTr="00942764">
        <w:trPr>
          <w:trHeight w:val="567"/>
        </w:trPr>
        <w:tc>
          <w:tcPr>
            <w:tcW w:w="1767" w:type="dxa"/>
            <w:shd w:val="clear" w:color="auto" w:fill="D5F4FF"/>
          </w:tcPr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Geburtsdatum</w:t>
            </w:r>
          </w:p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 xml:space="preserve">Date de </w:t>
            </w:r>
            <w:proofErr w:type="spellStart"/>
            <w:r w:rsidRPr="006B2A69">
              <w:rPr>
                <w:b/>
                <w:sz w:val="18"/>
                <w:szCs w:val="18"/>
              </w:rPr>
              <w:t>naissance</w:t>
            </w:r>
            <w:proofErr w:type="spellEnd"/>
          </w:p>
        </w:tc>
        <w:tc>
          <w:tcPr>
            <w:tcW w:w="3019" w:type="dxa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</w:tr>
      <w:tr w:rsidR="006B2A69" w:rsidRPr="006B2A69" w:rsidTr="00942764">
        <w:trPr>
          <w:trHeight w:val="567"/>
        </w:trPr>
        <w:tc>
          <w:tcPr>
            <w:tcW w:w="1767" w:type="dxa"/>
            <w:shd w:val="clear" w:color="auto" w:fill="D5F4FF"/>
          </w:tcPr>
          <w:p w:rsidR="006B2A69" w:rsidRDefault="006B2A69" w:rsidP="00FD15FA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Adresse</w:t>
            </w:r>
          </w:p>
          <w:p w:rsidR="00957146" w:rsidRPr="006B2A69" w:rsidRDefault="00957146" w:rsidP="00FD1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3019" w:type="dxa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5F4FF"/>
          </w:tcPr>
          <w:p w:rsidR="006B2A69" w:rsidRPr="006B2A69" w:rsidRDefault="006B2A69" w:rsidP="00FD15FA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PLZ, Ort</w:t>
            </w:r>
          </w:p>
          <w:p w:rsidR="006B2A69" w:rsidRPr="006B2A69" w:rsidRDefault="006B2A69" w:rsidP="00FD15FA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 xml:space="preserve">NPA, </w:t>
            </w:r>
            <w:proofErr w:type="spellStart"/>
            <w:r w:rsidRPr="006B2A69">
              <w:rPr>
                <w:b/>
                <w:sz w:val="18"/>
                <w:szCs w:val="18"/>
              </w:rPr>
              <w:t>Lieu</w:t>
            </w:r>
            <w:proofErr w:type="spellEnd"/>
          </w:p>
        </w:tc>
        <w:tc>
          <w:tcPr>
            <w:tcW w:w="3690" w:type="dxa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</w:tr>
      <w:tr w:rsidR="006B2A69" w:rsidRPr="006B2A69" w:rsidTr="00942764">
        <w:trPr>
          <w:trHeight w:val="567"/>
        </w:trPr>
        <w:tc>
          <w:tcPr>
            <w:tcW w:w="1767" w:type="dxa"/>
            <w:shd w:val="clear" w:color="auto" w:fill="D5F4FF"/>
          </w:tcPr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Namen der Eltern</w:t>
            </w:r>
          </w:p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proofErr w:type="spellStart"/>
            <w:r w:rsidRPr="006B2A69">
              <w:rPr>
                <w:b/>
                <w:sz w:val="18"/>
                <w:szCs w:val="18"/>
              </w:rPr>
              <w:t>Noms</w:t>
            </w:r>
            <w:proofErr w:type="spellEnd"/>
            <w:r w:rsidRPr="006B2A69">
              <w:rPr>
                <w:b/>
                <w:sz w:val="18"/>
                <w:szCs w:val="18"/>
              </w:rPr>
              <w:t xml:space="preserve"> des </w:t>
            </w:r>
            <w:proofErr w:type="spellStart"/>
            <w:r w:rsidRPr="006B2A69">
              <w:rPr>
                <w:b/>
                <w:sz w:val="18"/>
                <w:szCs w:val="18"/>
              </w:rPr>
              <w:t>parents</w:t>
            </w:r>
            <w:proofErr w:type="spellEnd"/>
          </w:p>
        </w:tc>
        <w:tc>
          <w:tcPr>
            <w:tcW w:w="7980" w:type="dxa"/>
            <w:gridSpan w:val="3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</w:tr>
      <w:tr w:rsidR="006B2A69" w:rsidRPr="006B2A69" w:rsidTr="00942764">
        <w:trPr>
          <w:trHeight w:val="567"/>
        </w:trPr>
        <w:tc>
          <w:tcPr>
            <w:tcW w:w="1767" w:type="dxa"/>
            <w:shd w:val="clear" w:color="auto" w:fill="D5F4FF"/>
          </w:tcPr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Telefon</w:t>
            </w:r>
          </w:p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proofErr w:type="spellStart"/>
            <w:r w:rsidRPr="006B2A69">
              <w:rPr>
                <w:b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3019" w:type="dxa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5F4FF"/>
          </w:tcPr>
          <w:p w:rsidR="006B2A69" w:rsidRPr="006B2A69" w:rsidRDefault="006B2A69" w:rsidP="006B2A69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Handy</w:t>
            </w:r>
          </w:p>
          <w:p w:rsidR="006B2A69" w:rsidRPr="006B2A69" w:rsidRDefault="006B2A69" w:rsidP="006B2A69">
            <w:pPr>
              <w:rPr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Portable</w:t>
            </w:r>
          </w:p>
        </w:tc>
        <w:tc>
          <w:tcPr>
            <w:tcW w:w="3690" w:type="dxa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</w:tr>
      <w:tr w:rsidR="006B2A69" w:rsidRPr="006B2A69" w:rsidTr="00942764">
        <w:trPr>
          <w:trHeight w:val="567"/>
        </w:trPr>
        <w:tc>
          <w:tcPr>
            <w:tcW w:w="1767" w:type="dxa"/>
            <w:shd w:val="clear" w:color="auto" w:fill="D5F4FF"/>
          </w:tcPr>
          <w:p w:rsidR="006B2A69" w:rsidRPr="006B2A69" w:rsidRDefault="006B2A69" w:rsidP="00FD15FA">
            <w:pPr>
              <w:rPr>
                <w:b/>
                <w:sz w:val="18"/>
                <w:szCs w:val="18"/>
              </w:rPr>
            </w:pPr>
            <w:r w:rsidRPr="006B2A69">
              <w:rPr>
                <w:b/>
                <w:sz w:val="18"/>
                <w:szCs w:val="18"/>
              </w:rPr>
              <w:t>E-Mail</w:t>
            </w:r>
          </w:p>
          <w:p w:rsidR="006B2A69" w:rsidRPr="006B2A69" w:rsidRDefault="006B2A69" w:rsidP="00FD15FA">
            <w:pPr>
              <w:rPr>
                <w:b/>
                <w:sz w:val="18"/>
                <w:szCs w:val="18"/>
              </w:rPr>
            </w:pPr>
            <w:proofErr w:type="spellStart"/>
            <w:r w:rsidRPr="006B2A69">
              <w:rPr>
                <w:b/>
                <w:sz w:val="18"/>
                <w:szCs w:val="18"/>
              </w:rPr>
              <w:t>Courriel</w:t>
            </w:r>
            <w:proofErr w:type="spellEnd"/>
          </w:p>
        </w:tc>
        <w:tc>
          <w:tcPr>
            <w:tcW w:w="7980" w:type="dxa"/>
            <w:gridSpan w:val="3"/>
          </w:tcPr>
          <w:p w:rsidR="006B2A69" w:rsidRPr="006B2A69" w:rsidRDefault="006B2A69" w:rsidP="00FD15FA">
            <w:pPr>
              <w:rPr>
                <w:sz w:val="18"/>
                <w:szCs w:val="18"/>
              </w:rPr>
            </w:pPr>
          </w:p>
        </w:tc>
      </w:tr>
      <w:tr w:rsidR="00957146" w:rsidRPr="006B2A69" w:rsidTr="00942764">
        <w:trPr>
          <w:trHeight w:val="567"/>
        </w:trPr>
        <w:tc>
          <w:tcPr>
            <w:tcW w:w="1767" w:type="dxa"/>
            <w:shd w:val="clear" w:color="auto" w:fill="D5F4FF"/>
          </w:tcPr>
          <w:p w:rsidR="00957146" w:rsidRDefault="00957146" w:rsidP="00FD1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Bemerkungen</w:t>
            </w:r>
          </w:p>
          <w:p w:rsidR="00957146" w:rsidRDefault="00957146" w:rsidP="00FD1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Remarques</w:t>
            </w:r>
          </w:p>
          <w:p w:rsidR="00957146" w:rsidRDefault="00957146" w:rsidP="00FD15FA">
            <w:pPr>
              <w:rPr>
                <w:b/>
                <w:sz w:val="18"/>
                <w:szCs w:val="18"/>
              </w:rPr>
            </w:pPr>
          </w:p>
          <w:p w:rsidR="00957146" w:rsidRDefault="00957146" w:rsidP="00FD15FA">
            <w:pPr>
              <w:rPr>
                <w:b/>
                <w:sz w:val="18"/>
                <w:szCs w:val="18"/>
              </w:rPr>
            </w:pPr>
          </w:p>
          <w:p w:rsidR="00957146" w:rsidRDefault="00957146" w:rsidP="00FD15FA">
            <w:pPr>
              <w:rPr>
                <w:b/>
                <w:sz w:val="18"/>
                <w:szCs w:val="18"/>
              </w:rPr>
            </w:pPr>
          </w:p>
          <w:p w:rsidR="00957146" w:rsidRDefault="00957146" w:rsidP="00FD15FA">
            <w:pPr>
              <w:rPr>
                <w:b/>
                <w:sz w:val="18"/>
                <w:szCs w:val="18"/>
              </w:rPr>
            </w:pPr>
          </w:p>
          <w:p w:rsidR="00064DFF" w:rsidRPr="006B2A69" w:rsidRDefault="00064DFF" w:rsidP="00FD15FA">
            <w:pPr>
              <w:rPr>
                <w:b/>
                <w:sz w:val="18"/>
                <w:szCs w:val="18"/>
              </w:rPr>
            </w:pPr>
          </w:p>
        </w:tc>
        <w:tc>
          <w:tcPr>
            <w:tcW w:w="7980" w:type="dxa"/>
            <w:gridSpan w:val="3"/>
          </w:tcPr>
          <w:p w:rsidR="00957146" w:rsidRPr="006B2A69" w:rsidRDefault="00957146" w:rsidP="00FD15F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D15FA" w:rsidRPr="00FD15FA" w:rsidRDefault="00FD15FA" w:rsidP="00942764"/>
    <w:sectPr w:rsidR="00FD15FA" w:rsidRPr="00FD15FA" w:rsidSect="00942764">
      <w:headerReference w:type="default" r:id="rId8"/>
      <w:pgSz w:w="11907" w:h="8391" w:orient="landscape" w:code="11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58" w:rsidRDefault="00800958" w:rsidP="00E15562">
      <w:r>
        <w:separator/>
      </w:r>
    </w:p>
  </w:endnote>
  <w:endnote w:type="continuationSeparator" w:id="0">
    <w:p w:rsidR="00800958" w:rsidRDefault="00800958" w:rsidP="00E1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58" w:rsidRDefault="00800958" w:rsidP="00E15562">
      <w:r>
        <w:separator/>
      </w:r>
    </w:p>
  </w:footnote>
  <w:footnote w:type="continuationSeparator" w:id="0">
    <w:p w:rsidR="00800958" w:rsidRDefault="00800958" w:rsidP="00E1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64" w:rsidRPr="00942764" w:rsidRDefault="00942764" w:rsidP="00942764">
    <w:pPr>
      <w:pStyle w:val="Kopfzeile"/>
      <w:tabs>
        <w:tab w:val="clear" w:pos="4536"/>
        <w:tab w:val="clear" w:pos="9072"/>
        <w:tab w:val="right" w:pos="9639"/>
      </w:tabs>
      <w:rPr>
        <w:sz w:val="24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705100" cy="684530"/>
          <wp:effectExtent l="0" t="0" r="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_08-k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42764">
      <w:rPr>
        <w:szCs w:val="20"/>
      </w:rPr>
      <w:t xml:space="preserve">Dr. </w:t>
    </w:r>
    <w:proofErr w:type="spellStart"/>
    <w:r w:rsidRPr="00942764">
      <w:rPr>
        <w:szCs w:val="20"/>
      </w:rPr>
      <w:t>méd</w:t>
    </w:r>
    <w:proofErr w:type="spellEnd"/>
    <w:r w:rsidRPr="00942764">
      <w:rPr>
        <w:szCs w:val="20"/>
      </w:rPr>
      <w:t xml:space="preserve">. </w:t>
    </w:r>
    <w:proofErr w:type="spellStart"/>
    <w:r w:rsidRPr="00942764">
      <w:rPr>
        <w:szCs w:val="20"/>
      </w:rPr>
      <w:t>Dent</w:t>
    </w:r>
    <w:proofErr w:type="spellEnd"/>
    <w:r w:rsidRPr="00942764">
      <w:rPr>
        <w:szCs w:val="20"/>
      </w:rPr>
      <w:t>. Nicole Hunziker</w:t>
    </w:r>
  </w:p>
  <w:p w:rsidR="00942764" w:rsidRPr="00942764" w:rsidRDefault="00942764" w:rsidP="00942764">
    <w:pPr>
      <w:pStyle w:val="Kopfzeile"/>
      <w:tabs>
        <w:tab w:val="clear" w:pos="4536"/>
        <w:tab w:val="clear" w:pos="9072"/>
        <w:tab w:val="right" w:pos="9639"/>
      </w:tabs>
      <w:rPr>
        <w:sz w:val="24"/>
        <w:szCs w:val="20"/>
      </w:rPr>
    </w:pPr>
  </w:p>
  <w:p w:rsidR="00942764" w:rsidRPr="00942764" w:rsidRDefault="00942764" w:rsidP="00942764">
    <w:pPr>
      <w:pStyle w:val="Kopfzeile"/>
      <w:tabs>
        <w:tab w:val="clear" w:pos="4536"/>
        <w:tab w:val="clear" w:pos="9072"/>
        <w:tab w:val="right" w:pos="9639"/>
      </w:tabs>
      <w:rPr>
        <w:szCs w:val="20"/>
      </w:rPr>
    </w:pPr>
    <w:r w:rsidRPr="00942764">
      <w:rPr>
        <w:szCs w:val="20"/>
      </w:rPr>
      <w:tab/>
      <w:t>Rue Saint-Pierre 8 | 1700 Fribourg</w:t>
    </w:r>
  </w:p>
  <w:p w:rsidR="00942764" w:rsidRDefault="00942764" w:rsidP="00942764">
    <w:pPr>
      <w:pStyle w:val="Kopfzeile"/>
      <w:tabs>
        <w:tab w:val="clear" w:pos="4536"/>
        <w:tab w:val="clear" w:pos="9072"/>
        <w:tab w:val="right" w:pos="9639"/>
      </w:tabs>
      <w:rPr>
        <w:sz w:val="20"/>
        <w:szCs w:val="20"/>
      </w:rPr>
    </w:pPr>
    <w:r w:rsidRPr="00942764">
      <w:rPr>
        <w:szCs w:val="20"/>
      </w:rPr>
      <w:tab/>
      <w:t>026 322 11 01 | info@ortho-st-pierre.ch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A"/>
    <w:rsid w:val="00025EFD"/>
    <w:rsid w:val="00064DFF"/>
    <w:rsid w:val="001418CB"/>
    <w:rsid w:val="00642BD7"/>
    <w:rsid w:val="006B2A69"/>
    <w:rsid w:val="007F645E"/>
    <w:rsid w:val="00800958"/>
    <w:rsid w:val="008829FD"/>
    <w:rsid w:val="00942764"/>
    <w:rsid w:val="00957146"/>
    <w:rsid w:val="00CA15B2"/>
    <w:rsid w:val="00E15562"/>
    <w:rsid w:val="00F24E6D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562"/>
    <w:rPr>
      <w:rFonts w:ascii="Frutiger LT Std 45 Light" w:hAnsi="Frutiger LT Std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562"/>
  </w:style>
  <w:style w:type="paragraph" w:styleId="Fuzeile">
    <w:name w:val="footer"/>
    <w:basedOn w:val="Standard"/>
    <w:link w:val="FuzeileZchn"/>
    <w:uiPriority w:val="99"/>
    <w:unhideWhenUsed/>
    <w:rsid w:val="00E1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5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56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D15FA"/>
    <w:rPr>
      <w:b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FD15FA"/>
    <w:rPr>
      <w:rFonts w:ascii="Frutiger LT Std 45 Light" w:hAnsi="Frutiger LT Std 45 Light"/>
      <w:b/>
      <w:u w:val="single"/>
    </w:rPr>
  </w:style>
  <w:style w:type="table" w:styleId="Tabellenraster">
    <w:name w:val="Table Grid"/>
    <w:basedOn w:val="NormaleTabelle"/>
    <w:uiPriority w:val="59"/>
    <w:rsid w:val="006B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562"/>
    <w:rPr>
      <w:rFonts w:ascii="Frutiger LT Std 45 Light" w:hAnsi="Frutiger LT Std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562"/>
  </w:style>
  <w:style w:type="paragraph" w:styleId="Fuzeile">
    <w:name w:val="footer"/>
    <w:basedOn w:val="Standard"/>
    <w:link w:val="FuzeileZchn"/>
    <w:uiPriority w:val="99"/>
    <w:unhideWhenUsed/>
    <w:rsid w:val="00E1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5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56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D15FA"/>
    <w:rPr>
      <w:b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FD15FA"/>
    <w:rPr>
      <w:rFonts w:ascii="Frutiger LT Std 45 Light" w:hAnsi="Frutiger LT Std 45 Light"/>
      <w:b/>
      <w:u w:val="single"/>
    </w:rPr>
  </w:style>
  <w:style w:type="table" w:styleId="Tabellenraster">
    <w:name w:val="Table Grid"/>
    <w:basedOn w:val="NormaleTabelle"/>
    <w:uiPriority w:val="59"/>
    <w:rsid w:val="006B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SkyDrive\Dokumente\Cabinet%20Nicole\Info%20g&#233;n&#233;rale\Logo_Briefpapier\Briefvorlage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32EF-121C-4C12-B875-DB240A70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Briefvorlage_Logo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Hunziker</dc:creator>
  <cp:lastModifiedBy>Marco Hunziker</cp:lastModifiedBy>
  <cp:revision>2</cp:revision>
  <cp:lastPrinted>2015-01-27T13:07:00Z</cp:lastPrinted>
  <dcterms:created xsi:type="dcterms:W3CDTF">2015-02-11T15:09:00Z</dcterms:created>
  <dcterms:modified xsi:type="dcterms:W3CDTF">2015-02-11T15:09:00Z</dcterms:modified>
</cp:coreProperties>
</file>